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BD87" w14:textId="5D8B3904" w:rsidR="007F1256" w:rsidRDefault="00481C0F">
      <w:pPr>
        <w:shd w:val="clear" w:color="auto" w:fill="F2F2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Allgemeines „Homeoffice“-Arbeitsblatt für das Fach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Evangelische Religion (Herr Willenberg) a</w:t>
      </w:r>
      <w:r w:rsidR="004A6BB6">
        <w:rPr>
          <w:b/>
          <w:bCs/>
          <w:sz w:val="32"/>
          <w:szCs w:val="32"/>
        </w:rPr>
        <w:t>n der BBSaM</w:t>
      </w:r>
    </w:p>
    <w:p w14:paraId="5792BD88" w14:textId="77777777" w:rsidR="007F1256" w:rsidRDefault="007F1256"/>
    <w:tbl>
      <w:tblPr>
        <w:tblW w:w="104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8352"/>
      </w:tblGrid>
      <w:tr w:rsidR="007F1256" w14:paraId="5792BD8B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89" w14:textId="77777777" w:rsidR="007F1256" w:rsidRDefault="00481C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8A" w14:textId="77777777" w:rsidR="007F1256" w:rsidRDefault="007F12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F1256" w14:paraId="5792BD8E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8C" w14:textId="77777777" w:rsidR="007F1256" w:rsidRDefault="00481C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Klasse/Kurs: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8D" w14:textId="77777777" w:rsidR="007F1256" w:rsidRDefault="007F12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F1256" w14:paraId="5792BD91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8F" w14:textId="77777777" w:rsidR="007F1256" w:rsidRDefault="00481C0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Aufgabe: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90" w14:textId="77777777" w:rsidR="007F1256" w:rsidRDefault="007F12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F1256" w14:paraId="5792BD94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92" w14:textId="77777777" w:rsidR="007F1256" w:rsidRDefault="00481C0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Abgegeben am: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BD93" w14:textId="77777777" w:rsidR="007F1256" w:rsidRDefault="007F12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5792BD95" w14:textId="77777777" w:rsidR="007F1256" w:rsidRDefault="00481C0F">
      <w:r>
        <w:t xml:space="preserve"> </w:t>
      </w:r>
    </w:p>
    <w:p w14:paraId="5792BD96" w14:textId="77777777" w:rsidR="007F1256" w:rsidRDefault="007F1256"/>
    <w:sectPr w:rsidR="007F125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BD8B" w14:textId="77777777" w:rsidR="00000000" w:rsidRDefault="00481C0F">
      <w:pPr>
        <w:spacing w:after="0" w:line="240" w:lineRule="auto"/>
      </w:pPr>
      <w:r>
        <w:separator/>
      </w:r>
    </w:p>
  </w:endnote>
  <w:endnote w:type="continuationSeparator" w:id="0">
    <w:p w14:paraId="5792BD8D" w14:textId="77777777" w:rsidR="00000000" w:rsidRDefault="004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BD87" w14:textId="77777777" w:rsidR="00000000" w:rsidRDefault="00481C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92BD89" w14:textId="77777777" w:rsidR="00000000" w:rsidRDefault="0048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256"/>
    <w:rsid w:val="00481C0F"/>
    <w:rsid w:val="004A6BB6"/>
    <w:rsid w:val="007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BD87"/>
  <w15:docId w15:val="{10A3E873-009C-4FC4-B5A9-40D8C13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dc:description/>
  <cp:lastModifiedBy>Office2016L0016</cp:lastModifiedBy>
  <cp:revision>2</cp:revision>
  <dcterms:created xsi:type="dcterms:W3CDTF">2020-05-05T07:10:00Z</dcterms:created>
  <dcterms:modified xsi:type="dcterms:W3CDTF">2020-05-05T07:10:00Z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