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C02A0" w14:textId="77777777" w:rsidR="006039F6" w:rsidRDefault="006039F6">
      <w:pPr>
        <w:jc w:val="center"/>
        <w:rPr>
          <w:b/>
          <w:sz w:val="36"/>
        </w:rPr>
      </w:pPr>
      <w:r>
        <w:rPr>
          <w:b/>
          <w:sz w:val="36"/>
        </w:rPr>
        <w:t>Unterrichtsblatt</w:t>
      </w:r>
    </w:p>
    <w:tbl>
      <w:tblPr>
        <w:tblW w:w="0" w:type="auto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701"/>
        <w:gridCol w:w="6662"/>
      </w:tblGrid>
      <w:tr w:rsidR="006039F6" w14:paraId="684C02A3" w14:textId="77777777">
        <w:trPr>
          <w:gridAfter w:val="1"/>
          <w:wAfter w:w="6662" w:type="dxa"/>
        </w:trPr>
        <w:tc>
          <w:tcPr>
            <w:tcW w:w="1913" w:type="dxa"/>
          </w:tcPr>
          <w:p w14:paraId="684C02A1" w14:textId="77777777" w:rsidR="006039F6" w:rsidRDefault="006039F6">
            <w:pPr>
              <w:rPr>
                <w:b/>
              </w:rPr>
            </w:pPr>
            <w:r>
              <w:rPr>
                <w:b/>
              </w:rPr>
              <w:t>Jahrgangsstufe:</w:t>
            </w:r>
          </w:p>
        </w:tc>
        <w:tc>
          <w:tcPr>
            <w:tcW w:w="1701" w:type="dxa"/>
          </w:tcPr>
          <w:p w14:paraId="684C02A2" w14:textId="77777777" w:rsidR="006039F6" w:rsidRDefault="008D64B9">
            <w:r>
              <w:t>11 CAG</w:t>
            </w:r>
          </w:p>
        </w:tc>
      </w:tr>
      <w:tr w:rsidR="006039F6" w14:paraId="684C02A6" w14:textId="77777777">
        <w:trPr>
          <w:gridAfter w:val="1"/>
          <w:wAfter w:w="6662" w:type="dxa"/>
        </w:trPr>
        <w:tc>
          <w:tcPr>
            <w:tcW w:w="1913" w:type="dxa"/>
          </w:tcPr>
          <w:p w14:paraId="684C02A4" w14:textId="77777777" w:rsidR="006039F6" w:rsidRDefault="006039F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1701" w:type="dxa"/>
          </w:tcPr>
          <w:p w14:paraId="684C02A5" w14:textId="251E8312" w:rsidR="006039F6" w:rsidRDefault="00A15226">
            <w:r>
              <w:t>Mai 2018</w:t>
            </w:r>
            <w:bookmarkStart w:id="0" w:name="_GoBack"/>
            <w:bookmarkEnd w:id="0"/>
          </w:p>
        </w:tc>
      </w:tr>
      <w:tr w:rsidR="006039F6" w14:paraId="684C02A9" w14:textId="77777777">
        <w:trPr>
          <w:gridAfter w:val="1"/>
          <w:wAfter w:w="6662" w:type="dxa"/>
        </w:trPr>
        <w:tc>
          <w:tcPr>
            <w:tcW w:w="1913" w:type="dxa"/>
          </w:tcPr>
          <w:p w14:paraId="684C02A7" w14:textId="77777777" w:rsidR="006039F6" w:rsidRDefault="006039F6">
            <w:pPr>
              <w:rPr>
                <w:b/>
              </w:rPr>
            </w:pPr>
            <w:r>
              <w:rPr>
                <w:b/>
              </w:rPr>
              <w:t>Stunde:</w:t>
            </w:r>
          </w:p>
        </w:tc>
        <w:tc>
          <w:tcPr>
            <w:tcW w:w="1701" w:type="dxa"/>
          </w:tcPr>
          <w:p w14:paraId="684C02A8" w14:textId="77777777" w:rsidR="006039F6" w:rsidRDefault="006039F6"/>
        </w:tc>
      </w:tr>
      <w:tr w:rsidR="006039F6" w14:paraId="684C02AC" w14:textId="77777777">
        <w:tblPrEx>
          <w:tblCellMar>
            <w:left w:w="71" w:type="dxa"/>
            <w:right w:w="71" w:type="dxa"/>
          </w:tblCellMar>
        </w:tblPrEx>
        <w:tc>
          <w:tcPr>
            <w:tcW w:w="1914" w:type="dxa"/>
          </w:tcPr>
          <w:p w14:paraId="684C02AA" w14:textId="77777777" w:rsidR="006039F6" w:rsidRDefault="006039F6">
            <w:pPr>
              <w:rPr>
                <w:b/>
              </w:rPr>
            </w:pPr>
            <w:r>
              <w:rPr>
                <w:b/>
              </w:rPr>
              <w:t>UE/Thema:</w:t>
            </w:r>
          </w:p>
        </w:tc>
        <w:tc>
          <w:tcPr>
            <w:tcW w:w="8363" w:type="dxa"/>
            <w:gridSpan w:val="2"/>
          </w:tcPr>
          <w:p w14:paraId="684C02AB" w14:textId="77777777" w:rsidR="006039F6" w:rsidRDefault="006039F6"/>
        </w:tc>
      </w:tr>
    </w:tbl>
    <w:p w14:paraId="684C02AD" w14:textId="77777777" w:rsidR="006039F6" w:rsidRDefault="006039F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355"/>
      </w:tblGrid>
      <w:tr w:rsidR="006039F6" w14:paraId="684C02B0" w14:textId="77777777">
        <w:tc>
          <w:tcPr>
            <w:tcW w:w="921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684C02AE" w14:textId="77777777" w:rsidR="006039F6" w:rsidRDefault="006039F6">
            <w:pPr>
              <w:jc w:val="center"/>
              <w:rPr>
                <w:b/>
              </w:rPr>
            </w:pPr>
            <w:r>
              <w:rPr>
                <w:b/>
              </w:rPr>
              <w:t>Schritt</w:t>
            </w:r>
          </w:p>
        </w:tc>
        <w:tc>
          <w:tcPr>
            <w:tcW w:w="9355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14:paraId="684C02AF" w14:textId="77777777" w:rsidR="006039F6" w:rsidRDefault="006039F6">
            <w:pPr>
              <w:jc w:val="center"/>
              <w:rPr>
                <w:b/>
              </w:rPr>
            </w:pPr>
            <w:r>
              <w:rPr>
                <w:b/>
              </w:rPr>
              <w:t>Inhalt/Beschreibung/Medien/Material</w:t>
            </w:r>
          </w:p>
        </w:tc>
      </w:tr>
      <w:tr w:rsidR="006039F6" w14:paraId="684C02CF" w14:textId="77777777">
        <w:trPr>
          <w:trHeight w:val="12191"/>
        </w:trPr>
        <w:tc>
          <w:tcPr>
            <w:tcW w:w="921" w:type="dxa"/>
            <w:tcBorders>
              <w:top w:val="nil"/>
            </w:tcBorders>
          </w:tcPr>
          <w:p w14:paraId="684C02B1" w14:textId="77777777" w:rsidR="006039F6" w:rsidRDefault="006039F6"/>
          <w:p w14:paraId="684C02B2" w14:textId="77777777" w:rsidR="008D64B9" w:rsidRDefault="008D64B9">
            <w:r>
              <w:t>1.</w:t>
            </w:r>
          </w:p>
        </w:tc>
        <w:tc>
          <w:tcPr>
            <w:tcW w:w="9355" w:type="dxa"/>
            <w:tcBorders>
              <w:top w:val="nil"/>
            </w:tcBorders>
          </w:tcPr>
          <w:p w14:paraId="684C02B3" w14:textId="77777777" w:rsidR="006039F6" w:rsidRDefault="006039F6"/>
          <w:p w14:paraId="684C02B4" w14:textId="77777777" w:rsidR="008D64B9" w:rsidRPr="008D64B9" w:rsidRDefault="008D64B9">
            <w:pPr>
              <w:rPr>
                <w:b/>
              </w:rPr>
            </w:pPr>
            <w:r w:rsidRPr="008D64B9">
              <w:rPr>
                <w:b/>
              </w:rPr>
              <w:t>Sünde – was ist das?</w:t>
            </w:r>
          </w:p>
          <w:p w14:paraId="684C02B5" w14:textId="77777777" w:rsidR="008D64B9" w:rsidRDefault="008D64B9"/>
          <w:p w14:paraId="684C02B6" w14:textId="77777777" w:rsidR="008D64B9" w:rsidRDefault="008D64B9" w:rsidP="008D64B9">
            <w:pPr>
              <w:numPr>
                <w:ilvl w:val="0"/>
                <w:numId w:val="1"/>
              </w:numPr>
            </w:pPr>
            <w:r>
              <w:t>Stilles Schreibgespräch in Kleingruppen (TN auslosen!)</w:t>
            </w:r>
          </w:p>
          <w:p w14:paraId="684C02B7" w14:textId="77777777" w:rsidR="008D64B9" w:rsidRDefault="008D64B9" w:rsidP="008D64B9">
            <w:pPr>
              <w:numPr>
                <w:ilvl w:val="0"/>
                <w:numId w:val="1"/>
              </w:numPr>
            </w:pPr>
            <w:r>
              <w:t>Video „Sünde was ist das“</w:t>
            </w:r>
            <w:r w:rsidR="00B349F2">
              <w:t xml:space="preserve"> </w:t>
            </w:r>
            <w:r w:rsidR="00EC7F6C">
              <w:t>–</w:t>
            </w:r>
            <w:r w:rsidR="00B349F2">
              <w:t xml:space="preserve"> Notizen</w:t>
            </w:r>
            <w:r w:rsidR="00EC7F6C">
              <w:t xml:space="preserve"> (dazu gibt es Arbeitsmaterialien!)</w:t>
            </w:r>
          </w:p>
          <w:p w14:paraId="684C02B8" w14:textId="77777777" w:rsidR="008D64B9" w:rsidRDefault="008D64B9" w:rsidP="008D64B9">
            <w:pPr>
              <w:numPr>
                <w:ilvl w:val="0"/>
                <w:numId w:val="1"/>
              </w:numPr>
            </w:pPr>
            <w:r>
              <w:t>Kleingruppe – Notizen vergleichen</w:t>
            </w:r>
          </w:p>
          <w:p w14:paraId="684C02B9" w14:textId="77777777" w:rsidR="008D64B9" w:rsidRDefault="008D64B9" w:rsidP="008D64B9">
            <w:pPr>
              <w:numPr>
                <w:ilvl w:val="0"/>
                <w:numId w:val="1"/>
              </w:numPr>
            </w:pPr>
            <w:r>
              <w:t>Einzelarbeit: Textblatt</w:t>
            </w:r>
            <w:r w:rsidR="00B349F2">
              <w:t xml:space="preserve"> mit Aufgaben</w:t>
            </w:r>
            <w:r w:rsidR="00B349F2">
              <w:br/>
            </w:r>
          </w:p>
          <w:p w14:paraId="684C02BA" w14:textId="77777777" w:rsidR="009D1FC3" w:rsidRDefault="009D1FC3" w:rsidP="009D1FC3">
            <w:r>
              <w:t>Ergebnisse Video:</w:t>
            </w:r>
          </w:p>
          <w:p w14:paraId="684C02BB" w14:textId="77777777" w:rsidR="009D1FC3" w:rsidRDefault="009D1FC3" w:rsidP="009D1FC3">
            <w:r>
              <w:t>„Sünde“ kommt von „(ab)sondern“</w:t>
            </w:r>
          </w:p>
          <w:p w14:paraId="684C02BC" w14:textId="77777777" w:rsidR="009D1FC3" w:rsidRDefault="009D1FC3" w:rsidP="009D1FC3">
            <w:pPr>
              <w:pStyle w:val="Listenabsatz"/>
              <w:numPr>
                <w:ilvl w:val="0"/>
                <w:numId w:val="3"/>
              </w:numPr>
            </w:pPr>
            <w:r>
              <w:t xml:space="preserve">Gemeint ist die </w:t>
            </w:r>
            <w:r w:rsidRPr="008F3956">
              <w:rPr>
                <w:b/>
              </w:rPr>
              <w:t>Trennung</w:t>
            </w:r>
            <w:r>
              <w:t xml:space="preserve"> von Gott/ anderen Menschen/ von sich selbst</w:t>
            </w:r>
          </w:p>
          <w:p w14:paraId="684C02BD" w14:textId="77777777" w:rsidR="009D1FC3" w:rsidRDefault="009D1FC3" w:rsidP="009D1FC3">
            <w:pPr>
              <w:pStyle w:val="Listenabsatz"/>
              <w:numPr>
                <w:ilvl w:val="0"/>
                <w:numId w:val="3"/>
              </w:numPr>
            </w:pPr>
            <w:r>
              <w:t>Gen.1-11 erzählt dazu Genaueres und weist auf den Zusammenhang zwischen Sünde und Angst hin:</w:t>
            </w:r>
          </w:p>
          <w:p w14:paraId="684C02BE" w14:textId="77777777" w:rsidR="009D1FC3" w:rsidRDefault="009D1FC3" w:rsidP="009D1FC3">
            <w:pPr>
              <w:pStyle w:val="Listenabsatz"/>
              <w:numPr>
                <w:ilvl w:val="0"/>
                <w:numId w:val="3"/>
              </w:numPr>
            </w:pPr>
            <w:r>
              <w:t xml:space="preserve">Gen.3 – </w:t>
            </w:r>
            <w:r w:rsidRPr="008F3956">
              <w:rPr>
                <w:b/>
              </w:rPr>
              <w:t>Sündenfall</w:t>
            </w:r>
            <w:r>
              <w:t>: Angst, dass einem etwas vorenthalten wird</w:t>
            </w:r>
            <w:r w:rsidR="008F3956">
              <w:t>-&gt; Essen von Baum</w:t>
            </w:r>
          </w:p>
          <w:p w14:paraId="684C02BF" w14:textId="77777777" w:rsidR="009D1FC3" w:rsidRDefault="009D1FC3" w:rsidP="009D1FC3">
            <w:pPr>
              <w:pStyle w:val="Listenabsatz"/>
              <w:numPr>
                <w:ilvl w:val="0"/>
                <w:numId w:val="3"/>
              </w:numPr>
            </w:pPr>
            <w:r>
              <w:t xml:space="preserve">Gen.4 – </w:t>
            </w:r>
            <w:r w:rsidRPr="008F3956">
              <w:rPr>
                <w:b/>
              </w:rPr>
              <w:t>Brudermord</w:t>
            </w:r>
            <w:r>
              <w:t>: Angst, zu kurz zu kommen</w:t>
            </w:r>
            <w:r w:rsidR="008F3956">
              <w:t xml:space="preserve"> -&gt; Mord</w:t>
            </w:r>
          </w:p>
          <w:p w14:paraId="684C02C0" w14:textId="77777777" w:rsidR="009D1FC3" w:rsidRDefault="009D1FC3" w:rsidP="009D1FC3">
            <w:pPr>
              <w:pStyle w:val="Listenabsatz"/>
              <w:numPr>
                <w:ilvl w:val="0"/>
                <w:numId w:val="3"/>
              </w:numPr>
            </w:pPr>
            <w:r>
              <w:t xml:space="preserve">Gen.11 – </w:t>
            </w:r>
            <w:r w:rsidR="008F3956" w:rsidRPr="008F3956">
              <w:rPr>
                <w:b/>
              </w:rPr>
              <w:t>Turmbau:</w:t>
            </w:r>
            <w:r w:rsidR="008F3956">
              <w:t xml:space="preserve"> </w:t>
            </w:r>
            <w:r>
              <w:t>Angst, nicht wahrgenommen zu werden</w:t>
            </w:r>
            <w:r w:rsidR="008F3956">
              <w:t xml:space="preserve"> -&gt; Bauen eines Himmelsturms</w:t>
            </w:r>
          </w:p>
          <w:p w14:paraId="684C02C1" w14:textId="77777777" w:rsidR="009D1FC3" w:rsidRDefault="009D1FC3" w:rsidP="009D1FC3">
            <w:pPr>
              <w:pStyle w:val="Listenabsatz"/>
              <w:numPr>
                <w:ilvl w:val="0"/>
                <w:numId w:val="3"/>
              </w:numPr>
            </w:pPr>
            <w:r>
              <w:t>Röm</w:t>
            </w:r>
            <w:r w:rsidR="008F3956">
              <w:t>.</w:t>
            </w:r>
            <w:r>
              <w:t xml:space="preserve"> 7,19 – hier zeigt sich die Sünde als eine Macht, über die der Mensch oft gar keine Kontrolle hat</w:t>
            </w:r>
            <w:r w:rsidR="008F3956">
              <w:t>; tut, was er nicht soll, tut nicht, was er soll</w:t>
            </w:r>
          </w:p>
          <w:p w14:paraId="684C02C2" w14:textId="77777777" w:rsidR="009D1FC3" w:rsidRDefault="009D1FC3" w:rsidP="009D1FC3">
            <w:pPr>
              <w:pStyle w:val="Listenabsatz"/>
              <w:numPr>
                <w:ilvl w:val="0"/>
                <w:numId w:val="3"/>
              </w:numPr>
            </w:pPr>
            <w:r>
              <w:t>Begriff der „</w:t>
            </w:r>
            <w:r w:rsidRPr="008F3956">
              <w:rPr>
                <w:b/>
              </w:rPr>
              <w:t>Struktursünde</w:t>
            </w:r>
            <w:r>
              <w:t>“: Ausweglosigkeit: egal, was ich mache, es ist falsch, weil die Strukturen des menschl. Handelns schon von vorneherein nur noch falsches Handeln ermöglichen</w:t>
            </w:r>
          </w:p>
          <w:p w14:paraId="684C02C3" w14:textId="77777777" w:rsidR="009D1FC3" w:rsidRDefault="009D1FC3" w:rsidP="00B349F2"/>
          <w:p w14:paraId="684C02C4" w14:textId="77777777" w:rsidR="009D1FC3" w:rsidRDefault="009D1FC3" w:rsidP="00B349F2">
            <w:r>
              <w:t>Antworten Textblatt:</w:t>
            </w:r>
          </w:p>
          <w:p w14:paraId="684C02C5" w14:textId="77777777" w:rsidR="00B349F2" w:rsidRDefault="00B349F2" w:rsidP="00B349F2">
            <w:r>
              <w:t>Sünde ist:</w:t>
            </w:r>
          </w:p>
          <w:p w14:paraId="684C02C6" w14:textId="77777777" w:rsidR="00B349F2" w:rsidRDefault="00B349F2" w:rsidP="00B349F2">
            <w:pPr>
              <w:pStyle w:val="Listenabsatz"/>
              <w:numPr>
                <w:ilvl w:val="0"/>
                <w:numId w:val="2"/>
              </w:numPr>
            </w:pPr>
            <w:r>
              <w:t xml:space="preserve">Nicht die </w:t>
            </w:r>
            <w:r w:rsidR="009D1FC3">
              <w:t xml:space="preserve">einzelne Tat an sich </w:t>
            </w:r>
            <w:r>
              <w:t>, sondern:</w:t>
            </w:r>
          </w:p>
          <w:p w14:paraId="684C02C7" w14:textId="77777777" w:rsidR="00B349F2" w:rsidRDefault="00B349F2" w:rsidP="00B349F2">
            <w:pPr>
              <w:pStyle w:val="Listenabsatz"/>
              <w:numPr>
                <w:ilvl w:val="0"/>
                <w:numId w:val="2"/>
              </w:numPr>
            </w:pPr>
            <w:r>
              <w:t>Es ist „</w:t>
            </w:r>
            <w:r w:rsidRPr="008F3956">
              <w:rPr>
                <w:b/>
              </w:rPr>
              <w:t>harmatia</w:t>
            </w:r>
            <w:r>
              <w:t xml:space="preserve">“ – </w:t>
            </w:r>
            <w:r w:rsidRPr="008F3956">
              <w:rPr>
                <w:b/>
              </w:rPr>
              <w:t>Zielverfehlung</w:t>
            </w:r>
            <w:r>
              <w:br/>
              <w:t>Verfehlt wird das Ziel der Gottesliebe sowie der Nächstenliebe</w:t>
            </w:r>
          </w:p>
          <w:p w14:paraId="684C02C8" w14:textId="77777777" w:rsidR="00B349F2" w:rsidRDefault="00B349F2" w:rsidP="00B349F2">
            <w:pPr>
              <w:pStyle w:val="Listenabsatz"/>
              <w:numPr>
                <w:ilvl w:val="0"/>
                <w:numId w:val="2"/>
              </w:numPr>
            </w:pPr>
            <w:r>
              <w:t>Nach Paulus steckt der Mensch in einem Zwiespalt: das Gute, das er will, tut er nicht; das Böse, das er nicht will, tut er aber…</w:t>
            </w:r>
            <w:r w:rsidR="009D1FC3">
              <w:t>(Röm.7)</w:t>
            </w:r>
          </w:p>
          <w:p w14:paraId="684C02C9" w14:textId="77777777" w:rsidR="00B349F2" w:rsidRDefault="00B349F2" w:rsidP="00B349F2">
            <w:pPr>
              <w:pStyle w:val="Listenabsatz"/>
              <w:numPr>
                <w:ilvl w:val="0"/>
                <w:numId w:val="2"/>
              </w:numPr>
            </w:pPr>
            <w:r>
              <w:t>Augustinus: Begriff der „</w:t>
            </w:r>
            <w:r w:rsidRPr="008F3956">
              <w:rPr>
                <w:b/>
              </w:rPr>
              <w:t>Erbsünde</w:t>
            </w:r>
            <w:r>
              <w:t>“, durch Zeugung weitergeben</w:t>
            </w:r>
          </w:p>
          <w:p w14:paraId="684C02CA" w14:textId="77777777" w:rsidR="00B349F2" w:rsidRDefault="00B349F2" w:rsidP="00B349F2">
            <w:pPr>
              <w:pStyle w:val="Listenabsatz"/>
              <w:numPr>
                <w:ilvl w:val="0"/>
                <w:numId w:val="2"/>
              </w:numPr>
            </w:pPr>
            <w:r>
              <w:t>Besser „</w:t>
            </w:r>
            <w:r w:rsidRPr="008F3956">
              <w:rPr>
                <w:b/>
              </w:rPr>
              <w:t>Ursünde</w:t>
            </w:r>
            <w:r>
              <w:t>“, da sonst Sexualfeindlichkeit mgl…</w:t>
            </w:r>
          </w:p>
          <w:p w14:paraId="684C02CB" w14:textId="77777777" w:rsidR="009B32CA" w:rsidRDefault="008F3956" w:rsidP="00B349F2">
            <w:pPr>
              <w:pStyle w:val="Listenabsatz"/>
              <w:numPr>
                <w:ilvl w:val="0"/>
                <w:numId w:val="2"/>
              </w:numPr>
            </w:pPr>
            <w:r>
              <w:t xml:space="preserve">Gemeint ist ein </w:t>
            </w:r>
            <w:r w:rsidR="00B349F2">
              <w:t>„Ur-defekt“, der mit der Entscheidungsfreiheit des Menschen zusammenhängt – und deswegen die Sünde ermöglicht</w:t>
            </w:r>
          </w:p>
          <w:p w14:paraId="684C02CC" w14:textId="77777777" w:rsidR="009B32CA" w:rsidRDefault="009B32CA" w:rsidP="009B32CA"/>
          <w:p w14:paraId="684C02CD" w14:textId="77777777" w:rsidR="009B32CA" w:rsidRDefault="009B32CA" w:rsidP="009B32CA"/>
          <w:p w14:paraId="684C02CE" w14:textId="77777777" w:rsidR="00B349F2" w:rsidRDefault="009B32CA" w:rsidP="009B32CA">
            <w:r>
              <w:t>HA: Lexikonartikel „Was ist Sünde?“</w:t>
            </w:r>
            <w:r w:rsidR="00B349F2">
              <w:br/>
            </w:r>
          </w:p>
        </w:tc>
      </w:tr>
    </w:tbl>
    <w:p w14:paraId="684C02D0" w14:textId="77777777" w:rsidR="006039F6" w:rsidRDefault="006039F6"/>
    <w:sectPr w:rsidR="006039F6">
      <w:pgSz w:w="11907" w:h="16840" w:code="9"/>
      <w:pgMar w:top="1021" w:right="851" w:bottom="102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9113A"/>
    <w:multiLevelType w:val="hybridMultilevel"/>
    <w:tmpl w:val="4CEC65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65F17"/>
    <w:multiLevelType w:val="hybridMultilevel"/>
    <w:tmpl w:val="9C0279DA"/>
    <w:lvl w:ilvl="0" w:tplc="EA88FF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50029"/>
    <w:multiLevelType w:val="hybridMultilevel"/>
    <w:tmpl w:val="46BACCAE"/>
    <w:lvl w:ilvl="0" w:tplc="0DC6A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4B9"/>
    <w:rsid w:val="001A1CB1"/>
    <w:rsid w:val="006039F6"/>
    <w:rsid w:val="008D64B9"/>
    <w:rsid w:val="008F3956"/>
    <w:rsid w:val="009B32CA"/>
    <w:rsid w:val="009D1FC3"/>
    <w:rsid w:val="00A15226"/>
    <w:rsid w:val="00B349F2"/>
    <w:rsid w:val="00E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4C02A0"/>
  <w15:chartTrackingRefBased/>
  <w15:docId w15:val="{9C617E15-48FB-4135-A85E-74B52E8A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\Unterrichtsblat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Unterrichtsblatt.dot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Unterrichtsblatt</vt:lpstr>
    </vt:vector>
  </TitlesOfParts>
  <Company>Kirche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Unterrichtsblatt</dc:title>
  <dc:subject/>
  <dc:creator>Frank Willenberg</dc:creator>
  <cp:keywords/>
  <cp:lastModifiedBy>EDUL0016 OfficeL0016</cp:lastModifiedBy>
  <cp:revision>6</cp:revision>
  <dcterms:created xsi:type="dcterms:W3CDTF">2015-06-17T14:52:00Z</dcterms:created>
  <dcterms:modified xsi:type="dcterms:W3CDTF">2018-05-09T15:17:00Z</dcterms:modified>
</cp:coreProperties>
</file>